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2" w:rsidRDefault="00871B19" w:rsidP="00320C7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285875" cy="1000125"/>
            <wp:effectExtent l="0" t="0" r="9525" b="9525"/>
            <wp:wrapSquare wrapText="bothSides"/>
            <wp:docPr id="12" name="Picture 12" descr="IWC logo portrai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WC logo portrait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95">
        <w:t xml:space="preserve"> </w:t>
      </w:r>
      <w:r w:rsidR="00121FA2">
        <w:t>EDUCATION HEALTH CARE PLAN</w:t>
      </w:r>
    </w:p>
    <w:p w:rsidR="00121FA2" w:rsidRDefault="00121FA2" w:rsidP="00320C71">
      <w:pPr>
        <w:spacing w:after="0"/>
      </w:pPr>
      <w:r>
        <w:t xml:space="preserve">Part 2 is all about you.  This is your chance to tell everyone that </w:t>
      </w:r>
    </w:p>
    <w:p w:rsidR="00121FA2" w:rsidRDefault="00121FA2" w:rsidP="00320C71">
      <w:pPr>
        <w:spacing w:after="0"/>
      </w:pPr>
      <w:r>
        <w:t xml:space="preserve">Supports you what’s going well and what needs to change to help </w:t>
      </w:r>
    </w:p>
    <w:p w:rsidR="00121FA2" w:rsidRDefault="00121FA2" w:rsidP="00320C71">
      <w:pPr>
        <w:spacing w:after="0"/>
      </w:pPr>
      <w:proofErr w:type="gramStart"/>
      <w:r>
        <w:t>you</w:t>
      </w:r>
      <w:proofErr w:type="gramEnd"/>
      <w:r>
        <w:t xml:space="preserve"> succeed.  The following questions will help us to understand </w:t>
      </w:r>
    </w:p>
    <w:p w:rsidR="00121FA2" w:rsidRDefault="00871B19" w:rsidP="00320C7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6350</wp:posOffset>
                </wp:positionV>
                <wp:extent cx="2390775" cy="1666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Default="00121FA2" w:rsidP="00E07099">
                            <w:pPr>
                              <w:shd w:val="clear" w:color="auto" w:fill="FFFFFF"/>
                            </w:pPr>
                          </w:p>
                          <w:p w:rsidR="00121FA2" w:rsidRDefault="00871B19" w:rsidP="00E07099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P</w:t>
                            </w:r>
                            <w:r w:rsidR="00121FA2">
                              <w:t>hoto</w:t>
                            </w:r>
                          </w:p>
                          <w:p w:rsidR="00121FA2" w:rsidRPr="00320C71" w:rsidRDefault="00121FA2" w:rsidP="00E0709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optional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.5pt;width:188.25pt;height:13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">
                <v:textbox>
                  <w:txbxContent>
                    <w:p w:rsidR="00121FA2" w:rsidRDefault="00121FA2" w:rsidP="00E07099">
                      <w:pPr>
                        <w:shd w:val="clear" w:color="auto" w:fill="FFFFFF"/>
                      </w:pPr>
                    </w:p>
                    <w:p w:rsidR="00121FA2" w:rsidRDefault="00871B19" w:rsidP="00E07099">
                      <w:pPr>
                        <w:shd w:val="clear" w:color="auto" w:fill="FFFFFF"/>
                        <w:jc w:val="center"/>
                      </w:pPr>
                      <w:r>
                        <w:t>P</w:t>
                      </w:r>
                      <w:r w:rsidR="00121FA2">
                        <w:t>hoto</w:t>
                      </w:r>
                    </w:p>
                    <w:p w:rsidR="00121FA2" w:rsidRPr="00320C71" w:rsidRDefault="00121FA2" w:rsidP="00E07099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21FA2">
        <w:t>more</w:t>
      </w:r>
      <w:proofErr w:type="gramEnd"/>
      <w:r w:rsidR="00121FA2">
        <w:t xml:space="preserve"> about you and your views about your life.</w:t>
      </w:r>
    </w:p>
    <w:p w:rsidR="00121FA2" w:rsidRPr="00895ACE" w:rsidRDefault="00121FA2" w:rsidP="00320C71">
      <w:pPr>
        <w:spacing w:after="0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121FA2" w:rsidRDefault="00121FA2" w:rsidP="00320C71">
      <w:pPr>
        <w:spacing w:after="0"/>
        <w:rPr>
          <w:rFonts w:ascii="Arial" w:hAnsi="Arial" w:cs="Arial"/>
          <w:b/>
          <w:sz w:val="36"/>
          <w:szCs w:val="36"/>
        </w:rPr>
      </w:pPr>
      <w:r w:rsidRPr="00320C71">
        <w:rPr>
          <w:rFonts w:ascii="Arial" w:hAnsi="Arial" w:cs="Arial"/>
          <w:b/>
          <w:sz w:val="36"/>
          <w:szCs w:val="36"/>
        </w:rPr>
        <w:t>All about me</w:t>
      </w:r>
    </w:p>
    <w:p w:rsidR="00121FA2" w:rsidRDefault="00121FA2" w:rsidP="00320C71">
      <w:pPr>
        <w:spacing w:after="0"/>
        <w:rPr>
          <w:rFonts w:ascii="Arial" w:hAnsi="Arial" w:cs="Arial"/>
          <w:b/>
          <w:sz w:val="24"/>
          <w:szCs w:val="24"/>
        </w:rPr>
      </w:pPr>
    </w:p>
    <w:p w:rsidR="00121FA2" w:rsidRDefault="00121FA2" w:rsidP="00320C71">
      <w:pPr>
        <w:spacing w:after="0"/>
        <w:rPr>
          <w:rFonts w:ascii="Arial" w:hAnsi="Arial" w:cs="Arial"/>
          <w:sz w:val="24"/>
          <w:szCs w:val="24"/>
        </w:rPr>
      </w:pPr>
      <w:r w:rsidRPr="00320C71"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121FA2" w:rsidRDefault="00121FA2" w:rsidP="00320C71">
      <w:pPr>
        <w:spacing w:after="0"/>
        <w:rPr>
          <w:rFonts w:ascii="Arial" w:hAnsi="Arial" w:cs="Arial"/>
          <w:sz w:val="24"/>
          <w:szCs w:val="24"/>
        </w:rPr>
      </w:pPr>
    </w:p>
    <w:p w:rsidR="00C74F3C" w:rsidRDefault="00C74F3C" w:rsidP="00320C7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505BF" wp14:editId="517A6F8A">
                <wp:simplePos x="0" y="0"/>
                <wp:positionH relativeFrom="column">
                  <wp:posOffset>3562350</wp:posOffset>
                </wp:positionH>
                <wp:positionV relativeFrom="paragraph">
                  <wp:posOffset>5312410</wp:posOffset>
                </wp:positionV>
                <wp:extent cx="3048000" cy="2162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Pr="00320C71" w:rsidRDefault="00121FA2" w:rsidP="00895AC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could do even better 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0.5pt;margin-top:418.3pt;width:240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">
                <v:textbox>
                  <w:txbxContent>
                    <w:p w:rsidR="00121FA2" w:rsidRPr="00320C71" w:rsidRDefault="00121FA2" w:rsidP="00895AC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could do even better if: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9FB74" wp14:editId="796056C9">
                <wp:simplePos x="0" y="0"/>
                <wp:positionH relativeFrom="column">
                  <wp:posOffset>0</wp:posOffset>
                </wp:positionH>
                <wp:positionV relativeFrom="paragraph">
                  <wp:posOffset>5312410</wp:posOffset>
                </wp:positionV>
                <wp:extent cx="3400425" cy="2162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Pr="00320C71" w:rsidRDefault="00121FA2" w:rsidP="00320C7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 things I would like to try or get better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18.3pt;width:267.7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">
                <v:textbox>
                  <w:txbxContent>
                    <w:p w:rsidR="00121FA2" w:rsidRPr="00320C71" w:rsidRDefault="00121FA2" w:rsidP="00320C7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 things I would like to try or get better at:</w:t>
                      </w:r>
                    </w:p>
                  </w:txbxContent>
                </v:textbox>
              </v:shape>
            </w:pict>
          </mc:Fallback>
        </mc:AlternateContent>
      </w:r>
      <w:r w:rsidR="0087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E43B5" wp14:editId="72A86160">
                <wp:simplePos x="0" y="0"/>
                <wp:positionH relativeFrom="column">
                  <wp:posOffset>3562350</wp:posOffset>
                </wp:positionH>
                <wp:positionV relativeFrom="paragraph">
                  <wp:posOffset>654685</wp:posOffset>
                </wp:positionV>
                <wp:extent cx="3048000" cy="2047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Pr="00320C71" w:rsidRDefault="00121FA2" w:rsidP="00320C7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Things that I find difficult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0.5pt;margin-top:51.55pt;width:240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">
                <v:textbox>
                  <w:txbxContent>
                    <w:p w:rsidR="00121FA2" w:rsidRPr="00320C71" w:rsidRDefault="00121FA2" w:rsidP="00320C7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Things that I find difficult are:</w:t>
                      </w:r>
                    </w:p>
                  </w:txbxContent>
                </v:textbox>
              </v:shape>
            </w:pict>
          </mc:Fallback>
        </mc:AlternateContent>
      </w:r>
      <w:r w:rsidR="0087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8BFF" wp14:editId="368393AC">
                <wp:simplePos x="0" y="0"/>
                <wp:positionH relativeFrom="column">
                  <wp:posOffset>3563620</wp:posOffset>
                </wp:positionH>
                <wp:positionV relativeFrom="paragraph">
                  <wp:posOffset>2792095</wp:posOffset>
                </wp:positionV>
                <wp:extent cx="3048000" cy="2381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Pr="00320C71" w:rsidRDefault="00121FA2" w:rsidP="00320C7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you need to know to support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0.6pt;margin-top:219.85pt;width:240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">
                <v:textbox>
                  <w:txbxContent>
                    <w:p w:rsidR="00121FA2" w:rsidRPr="00320C71" w:rsidRDefault="00121FA2" w:rsidP="00320C7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you need to know to support me:</w:t>
                      </w:r>
                    </w:p>
                  </w:txbxContent>
                </v:textbox>
              </v:shape>
            </w:pict>
          </mc:Fallback>
        </mc:AlternateContent>
      </w:r>
      <w:r w:rsidR="0087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83518" wp14:editId="7A69C696">
                <wp:simplePos x="0" y="0"/>
                <wp:positionH relativeFrom="column">
                  <wp:posOffset>0</wp:posOffset>
                </wp:positionH>
                <wp:positionV relativeFrom="paragraph">
                  <wp:posOffset>1616710</wp:posOffset>
                </wp:positionV>
                <wp:extent cx="3400425" cy="12954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Pr="00320C71" w:rsidRDefault="00121FA2" w:rsidP="00895AC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How I communicate: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27.3pt;width:267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">
                <v:textbox>
                  <w:txbxContent>
                    <w:p w:rsidR="00121FA2" w:rsidRPr="00320C71" w:rsidRDefault="00121FA2" w:rsidP="00895AC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How I communicate:</w:t>
                      </w:r>
                    </w:p>
                  </w:txbxContent>
                </v:textbox>
              </v:shape>
            </w:pict>
          </mc:Fallback>
        </mc:AlternateContent>
      </w:r>
      <w:r w:rsidR="0087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465D9" wp14:editId="28F40B54">
                <wp:simplePos x="0" y="0"/>
                <wp:positionH relativeFrom="column">
                  <wp:posOffset>0</wp:posOffset>
                </wp:positionH>
                <wp:positionV relativeFrom="paragraph">
                  <wp:posOffset>3025775</wp:posOffset>
                </wp:positionV>
                <wp:extent cx="3400425" cy="2143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Pr="00320C71" w:rsidRDefault="00121FA2" w:rsidP="00320C7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Things that I like and things I am really good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38.25pt;width:267.75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">
                <v:textbox>
                  <w:txbxContent>
                    <w:p w:rsidR="00121FA2" w:rsidRPr="00320C71" w:rsidRDefault="00121FA2" w:rsidP="00320C7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Things that I like and things I am really good at:</w:t>
                      </w:r>
                    </w:p>
                  </w:txbxContent>
                </v:textbox>
              </v:shape>
            </w:pict>
          </mc:Fallback>
        </mc:AlternateContent>
      </w:r>
      <w:r w:rsidR="0087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352A8" wp14:editId="3E66D94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400425" cy="1514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A2" w:rsidRPr="00320C71" w:rsidRDefault="00121FA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People who are important to me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.1pt;width:267.75pt;height:1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">
                <v:textbox>
                  <w:txbxContent>
                    <w:p w:rsidR="00121FA2" w:rsidRPr="00320C71" w:rsidRDefault="00121FA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People who are important to me are:</w:t>
                      </w:r>
                    </w:p>
                  </w:txbxContent>
                </v:textbox>
              </v:shape>
            </w:pict>
          </mc:Fallback>
        </mc:AlternateContent>
      </w: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Pr="00C74F3C" w:rsidRDefault="00C74F3C" w:rsidP="00C74F3C">
      <w:pPr>
        <w:rPr>
          <w:rFonts w:ascii="Arial" w:hAnsi="Arial" w:cs="Arial"/>
          <w:sz w:val="24"/>
          <w:szCs w:val="24"/>
        </w:rPr>
      </w:pPr>
    </w:p>
    <w:p w:rsidR="00C74F3C" w:rsidRDefault="00C74F3C" w:rsidP="00C74F3C">
      <w:pPr>
        <w:rPr>
          <w:rFonts w:ascii="Arial" w:hAnsi="Arial" w:cs="Arial"/>
          <w:sz w:val="24"/>
          <w:szCs w:val="24"/>
        </w:rPr>
      </w:pPr>
    </w:p>
    <w:p w:rsidR="00121FA2" w:rsidRPr="00C74F3C" w:rsidRDefault="00C74F3C" w:rsidP="00C74F3C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C74F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B347" wp14:editId="20EC72CD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47815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3C" w:rsidRPr="00C74F3C" w:rsidRDefault="00C74F3C" w:rsidP="00C74F3C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</w:pPr>
                            <w:r w:rsidRPr="00C74F3C"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>Please return to sen@iow.gov.uk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in;margin-top:8.8pt;width:37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" stroked="f">
                <v:textbox>
                  <w:txbxContent>
                    <w:p w:rsidR="00C74F3C" w:rsidRPr="00C74F3C" w:rsidRDefault="00C74F3C" w:rsidP="00C74F3C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</w:pPr>
                      <w:r w:rsidRPr="00C74F3C"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t>Please return to sen@iow.gov.uk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sectPr w:rsidR="00121FA2" w:rsidRPr="00C74F3C" w:rsidSect="00320C7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71"/>
    <w:rsid w:val="000F63E6"/>
    <w:rsid w:val="00121FA2"/>
    <w:rsid w:val="002225F4"/>
    <w:rsid w:val="00320C71"/>
    <w:rsid w:val="0070123A"/>
    <w:rsid w:val="007A62C6"/>
    <w:rsid w:val="0083589F"/>
    <w:rsid w:val="00871B19"/>
    <w:rsid w:val="00895ACE"/>
    <w:rsid w:val="009D38EB"/>
    <w:rsid w:val="00B944BF"/>
    <w:rsid w:val="00C26BB7"/>
    <w:rsid w:val="00C74F3C"/>
    <w:rsid w:val="00DA6C49"/>
    <w:rsid w:val="00E07099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1CA0A81E.dotm</Template>
  <TotalTime>5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HEALTH CARE PLAN</vt:lpstr>
    </vt:vector>
  </TitlesOfParts>
  <Company>Isle of Wight Council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HEALTH CARE PLAN</dc:title>
  <dc:creator>Cole, Karen</dc:creator>
  <cp:lastModifiedBy>Johnson, Rachel</cp:lastModifiedBy>
  <cp:revision>3</cp:revision>
  <cp:lastPrinted>2016-10-28T10:01:00Z</cp:lastPrinted>
  <dcterms:created xsi:type="dcterms:W3CDTF">2018-01-08T08:42:00Z</dcterms:created>
  <dcterms:modified xsi:type="dcterms:W3CDTF">2018-01-18T11:29:00Z</dcterms:modified>
</cp:coreProperties>
</file>